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E949" w14:textId="6AC5D834" w:rsidR="001C291F" w:rsidRPr="001C291F" w:rsidRDefault="001C291F" w:rsidP="001C291F">
      <w:pPr>
        <w:pStyle w:val="Titre"/>
      </w:pPr>
      <w:r w:rsidRPr="001C291F">
        <w:t>DOCUMENTATION D’UN SINISTRE</w:t>
      </w:r>
    </w:p>
    <w:p w14:paraId="593D7096" w14:textId="51DD1091" w:rsidR="001C291F" w:rsidRPr="003D2E42" w:rsidRDefault="003D2E42" w:rsidP="003D2E42">
      <w:pPr>
        <w:pStyle w:val="Sous-titre"/>
        <w:jc w:val="center"/>
      </w:pPr>
      <w:r w:rsidRPr="003D2E42">
        <w:t>N</w:t>
      </w:r>
      <w:r w:rsidR="001C291F" w:rsidRPr="003D2E42">
        <w:t>om du syndicat</w:t>
      </w:r>
    </w:p>
    <w:p w14:paraId="16715075" w14:textId="77777777" w:rsidR="003D1F1F" w:rsidRDefault="003D1F1F" w:rsidP="003D1F1F"/>
    <w:p w14:paraId="2FCE586F" w14:textId="568A65D4" w:rsidR="001C291F" w:rsidRPr="001C291F" w:rsidRDefault="001C291F" w:rsidP="003D1F1F">
      <w:r w:rsidRPr="001C291F">
        <w:t>Date du sinistre :</w:t>
      </w:r>
    </w:p>
    <w:p w14:paraId="1A2355AC" w14:textId="77777777" w:rsidR="001C291F" w:rsidRPr="001C291F" w:rsidRDefault="001C291F" w:rsidP="003D1F1F">
      <w:r w:rsidRPr="001C291F">
        <w:t xml:space="preserve">Lieux affectés : </w:t>
      </w:r>
      <w:r w:rsidRPr="003D2E42">
        <w:rPr>
          <w:b/>
          <w:bCs/>
          <w:i/>
          <w:iCs/>
          <w:u w:val="single"/>
        </w:rPr>
        <w:t>(indiquer le(s) numéro(s) de fraction(s) des parties privatives, parties communes et les composantes qui furent impactées par le sinistre)</w:t>
      </w:r>
    </w:p>
    <w:p w14:paraId="589A5590" w14:textId="76D074D9" w:rsidR="001C291F" w:rsidRPr="001C291F" w:rsidRDefault="001C291F" w:rsidP="003D1F1F">
      <w:r w:rsidRPr="001C291F">
        <w:t>Nom de la personne ressource :</w:t>
      </w:r>
    </w:p>
    <w:p w14:paraId="33D16A5A" w14:textId="73887F59" w:rsidR="001C291F" w:rsidRPr="001C291F" w:rsidRDefault="001C291F" w:rsidP="003D1F1F">
      <w:r w:rsidRPr="001C291F">
        <w:t>Coordonnées de la personne ressource :</w:t>
      </w:r>
    </w:p>
    <w:p w14:paraId="03E9CDE6" w14:textId="77777777" w:rsidR="001C291F" w:rsidRPr="001C291F" w:rsidRDefault="001C291F" w:rsidP="003D1F1F">
      <w:r w:rsidRPr="001C291F">
        <w:t xml:space="preserve">Description des dommages : </w:t>
      </w:r>
    </w:p>
    <w:tbl>
      <w:tblPr>
        <w:tblStyle w:val="Grilledutableau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3D2E42" w14:paraId="4E59B2C4" w14:textId="77777777" w:rsidTr="003D2E42">
        <w:trPr>
          <w:trHeight w:val="944"/>
        </w:trPr>
        <w:tc>
          <w:tcPr>
            <w:tcW w:w="9408" w:type="dxa"/>
          </w:tcPr>
          <w:p w14:paraId="2A5307A9" w14:textId="77777777" w:rsidR="003D2E42" w:rsidRDefault="003D2E42" w:rsidP="00065413">
            <w:pPr>
              <w:rPr>
                <w:rFonts w:cstheme="minorHAnsi"/>
                <w:szCs w:val="24"/>
              </w:rPr>
            </w:pPr>
          </w:p>
        </w:tc>
      </w:tr>
    </w:tbl>
    <w:p w14:paraId="0097D13E" w14:textId="77777777" w:rsidR="003D2E42" w:rsidRPr="003D2E42" w:rsidRDefault="003D2E42" w:rsidP="003D2E42">
      <w:pPr>
        <w:spacing w:after="0"/>
        <w:rPr>
          <w:rFonts w:cstheme="minorHAnsi"/>
          <w:szCs w:val="24"/>
        </w:rPr>
      </w:pPr>
    </w:p>
    <w:p w14:paraId="7B53D90D" w14:textId="619B841C" w:rsidR="003700CE" w:rsidRPr="001C291F" w:rsidRDefault="001C291F" w:rsidP="003700CE">
      <w:pPr>
        <w:rPr>
          <w:b/>
          <w:bCs/>
        </w:rPr>
      </w:pPr>
      <w:r w:rsidRPr="001C291F">
        <w:rPr>
          <w:b/>
          <w:bCs/>
        </w:rPr>
        <w:t xml:space="preserve">IL EST IMPORTANT POUR LE SYNDICAT DE CONSERVER TOUTE PREUVE OU PIÈCE </w:t>
      </w:r>
      <w:r w:rsidRPr="001C291F">
        <w:t>(à titre d’exemple : tuyaux percés, nom et coordonnées des témoins, et tout autre preuve nécessaire à l’exercice de la réclamation)</w:t>
      </w:r>
      <w:r w:rsidR="003D1F1F">
        <w:t> :</w:t>
      </w:r>
    </w:p>
    <w:p w14:paraId="455EB188" w14:textId="3195E01A" w:rsidR="001C291F" w:rsidRDefault="001C291F" w:rsidP="003D1F1F">
      <w:pPr>
        <w:pStyle w:val="Puces"/>
      </w:pPr>
      <w:r>
        <w:t>Photos des dommages</w:t>
      </w:r>
    </w:p>
    <w:p w14:paraId="209CD051" w14:textId="5B63D793" w:rsidR="001C291F" w:rsidRDefault="001C291F" w:rsidP="003D1F1F">
      <w:pPr>
        <w:pStyle w:val="Puces"/>
      </w:pPr>
      <w:r>
        <w:t>Photos de la source du sinistre</w:t>
      </w:r>
    </w:p>
    <w:p w14:paraId="0E49FBA0" w14:textId="22F10D02" w:rsidR="001C291F" w:rsidRDefault="003D1F1F" w:rsidP="003D1F1F">
      <w:pPr>
        <w:pStyle w:val="Puces"/>
      </w:pPr>
      <w:r>
        <w:t>Rapport de l’expert</w:t>
      </w:r>
    </w:p>
    <w:p w14:paraId="454D1F44" w14:textId="77777777" w:rsidR="003D2E42" w:rsidRDefault="003D2E42" w:rsidP="001C291F"/>
    <w:p w14:paraId="734A45B9" w14:textId="715E2F65" w:rsidR="003D1F1F" w:rsidRDefault="001C291F" w:rsidP="001C291F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>
        <w:t>la révision de ce</w:t>
      </w:r>
      <w:r w:rsidRPr="008275B3">
        <w:t xml:space="preserve"> </w:t>
      </w:r>
      <w:r>
        <w:t>document</w:t>
      </w:r>
      <w:r w:rsidRPr="008275B3">
        <w:t>.</w:t>
      </w:r>
      <w:r>
        <w:tab/>
      </w:r>
    </w:p>
    <w:p w14:paraId="688FE8E6" w14:textId="615A6335" w:rsidR="001C291F" w:rsidRPr="00247EE8" w:rsidRDefault="001C291F" w:rsidP="001C291F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0AA6A0C6" w14:textId="1C4184B7" w:rsidR="001C291F" w:rsidRPr="003D1F1F" w:rsidRDefault="001C291F" w:rsidP="003D1F1F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  <w:r>
        <w:rPr>
          <w:b/>
          <w:bCs/>
        </w:rPr>
        <w:br w:type="page"/>
      </w:r>
    </w:p>
    <w:p w14:paraId="51768160" w14:textId="4F444F64" w:rsidR="001C291F" w:rsidRPr="001C291F" w:rsidRDefault="001C291F" w:rsidP="001C291F">
      <w:pPr>
        <w:jc w:val="center"/>
        <w:rPr>
          <w:b/>
          <w:bCs/>
        </w:rPr>
      </w:pPr>
      <w:r w:rsidRPr="001C291F">
        <w:rPr>
          <w:b/>
          <w:bCs/>
        </w:rPr>
        <w:lastRenderedPageBreak/>
        <w:t>Photos des dommages</w:t>
      </w:r>
    </w:p>
    <w:p w14:paraId="4A4E160B" w14:textId="7B866B00" w:rsidR="001C291F" w:rsidRDefault="00000000" w:rsidP="001C291F">
      <w:pPr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2062666364"/>
          <w:showingPlcHdr/>
          <w:picture/>
        </w:sdtPr>
        <w:sdtContent>
          <w:r w:rsidR="001C291F">
            <w:rPr>
              <w:rFonts w:ascii="Arial" w:hAnsi="Arial" w:cs="Arial"/>
              <w:b/>
              <w:noProof/>
              <w:szCs w:val="24"/>
              <w:lang w:eastAsia="fr-CA"/>
            </w:rPr>
            <w:drawing>
              <wp:inline distT="0" distB="0" distL="0" distR="0" wp14:anchorId="30B0797E" wp14:editId="72AFBB82">
                <wp:extent cx="5203371" cy="2739369"/>
                <wp:effectExtent l="0" t="0" r="0" b="4445"/>
                <wp:docPr id="11" name="Picture 9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9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5002" cy="2745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A8F435" w14:textId="56C2E3E7" w:rsidR="003D2E42" w:rsidRPr="003D2E42" w:rsidRDefault="003D2E42" w:rsidP="001C291F">
      <w:pPr>
        <w:jc w:val="center"/>
        <w:rPr>
          <w:i/>
          <w:iCs/>
        </w:rPr>
      </w:pPr>
      <w:r>
        <w:rPr>
          <w:i/>
          <w:iCs/>
        </w:rPr>
        <w:t>(</w:t>
      </w:r>
      <w:r w:rsidRPr="003D2E42">
        <w:rPr>
          <w:i/>
          <w:iCs/>
        </w:rPr>
        <w:t>Description des composantes et du lieu</w:t>
      </w:r>
      <w:r>
        <w:rPr>
          <w:i/>
          <w:iCs/>
        </w:rPr>
        <w:t>)</w:t>
      </w:r>
    </w:p>
    <w:p w14:paraId="6C05F7AC" w14:textId="77777777" w:rsidR="003D2E42" w:rsidRDefault="00000000" w:rsidP="003D2E42">
      <w:pPr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1905518166"/>
          <w:showingPlcHdr/>
          <w:picture/>
        </w:sdtPr>
        <w:sdtContent>
          <w:r w:rsidR="001C291F">
            <w:rPr>
              <w:rFonts w:ascii="Arial" w:hAnsi="Arial" w:cs="Arial"/>
              <w:b/>
              <w:noProof/>
              <w:szCs w:val="24"/>
              <w:lang w:eastAsia="fr-CA"/>
            </w:rPr>
            <w:drawing>
              <wp:inline distT="0" distB="0" distL="0" distR="0" wp14:anchorId="7971FB45" wp14:editId="24C16CB8">
                <wp:extent cx="5203371" cy="2739369"/>
                <wp:effectExtent l="0" t="0" r="0" b="4445"/>
                <wp:docPr id="1362908669" name="Image 1362908669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9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5002" cy="2745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C291F">
        <w:rPr>
          <w:rFonts w:ascii="Arial" w:hAnsi="Arial" w:cs="Arial"/>
          <w:b/>
          <w:szCs w:val="24"/>
        </w:rPr>
        <w:t xml:space="preserve"> </w:t>
      </w:r>
    </w:p>
    <w:p w14:paraId="2A3B7226" w14:textId="6EC3E3C5" w:rsidR="003D2E42" w:rsidRPr="003D2E42" w:rsidRDefault="003D2E42" w:rsidP="003D2E42">
      <w:pPr>
        <w:jc w:val="center"/>
        <w:rPr>
          <w:i/>
          <w:iCs/>
        </w:rPr>
      </w:pPr>
      <w:r>
        <w:rPr>
          <w:i/>
          <w:iCs/>
        </w:rPr>
        <w:t>(</w:t>
      </w:r>
      <w:r w:rsidRPr="003D2E42">
        <w:rPr>
          <w:i/>
          <w:iCs/>
        </w:rPr>
        <w:t>Description des composantes et du lieu</w:t>
      </w:r>
      <w:r>
        <w:rPr>
          <w:i/>
          <w:iCs/>
        </w:rPr>
        <w:t>)</w:t>
      </w:r>
    </w:p>
    <w:p w14:paraId="1EF244C0" w14:textId="4596D32D" w:rsidR="001C291F" w:rsidRDefault="001C291F" w:rsidP="003D2E42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37F9C4F2" w14:textId="6E286687" w:rsidR="001C291F" w:rsidRPr="001C291F" w:rsidRDefault="001C291F" w:rsidP="001C291F">
      <w:pPr>
        <w:jc w:val="center"/>
        <w:rPr>
          <w:b/>
          <w:bCs/>
        </w:rPr>
      </w:pPr>
      <w:r w:rsidRPr="001C291F">
        <w:rPr>
          <w:b/>
          <w:bCs/>
        </w:rPr>
        <w:lastRenderedPageBreak/>
        <w:t>Photos de</w:t>
      </w:r>
      <w:r>
        <w:rPr>
          <w:b/>
          <w:bCs/>
        </w:rPr>
        <w:t xml:space="preserve"> la source du sinistre</w:t>
      </w:r>
    </w:p>
    <w:p w14:paraId="040548C4" w14:textId="01A5D743" w:rsidR="001C291F" w:rsidRDefault="00000000" w:rsidP="001C291F">
      <w:pPr>
        <w:jc w:val="center"/>
      </w:pPr>
      <w:sdt>
        <w:sdtPr>
          <w:rPr>
            <w:rFonts w:ascii="Arial" w:hAnsi="Arial" w:cs="Arial"/>
            <w:b/>
            <w:szCs w:val="24"/>
          </w:rPr>
          <w:id w:val="629221080"/>
          <w:showingPlcHdr/>
          <w:picture/>
        </w:sdtPr>
        <w:sdtContent>
          <w:r w:rsidR="001C291F">
            <w:rPr>
              <w:rFonts w:ascii="Arial" w:hAnsi="Arial" w:cs="Arial"/>
              <w:b/>
              <w:noProof/>
              <w:szCs w:val="24"/>
              <w:lang w:eastAsia="fr-CA"/>
            </w:rPr>
            <w:drawing>
              <wp:inline distT="0" distB="0" distL="0" distR="0" wp14:anchorId="7E5A9787" wp14:editId="74740409">
                <wp:extent cx="5203371" cy="2739369"/>
                <wp:effectExtent l="0" t="0" r="0" b="4445"/>
                <wp:docPr id="1231952108" name="Image 1231952108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9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5002" cy="2745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C291F">
        <w:rPr>
          <w:rFonts w:ascii="Arial" w:hAnsi="Arial" w:cs="Arial"/>
          <w:b/>
          <w:szCs w:val="24"/>
        </w:rPr>
        <w:t xml:space="preserve"> </w:t>
      </w:r>
    </w:p>
    <w:p w14:paraId="74095724" w14:textId="394F588F" w:rsidR="003D2E42" w:rsidRPr="003D2E42" w:rsidRDefault="003D2E42" w:rsidP="003D2E42">
      <w:pPr>
        <w:jc w:val="center"/>
        <w:rPr>
          <w:i/>
          <w:iCs/>
        </w:rPr>
      </w:pPr>
      <w:r>
        <w:rPr>
          <w:i/>
          <w:iCs/>
        </w:rPr>
        <w:t>(</w:t>
      </w:r>
      <w:r w:rsidRPr="003D2E42">
        <w:rPr>
          <w:i/>
          <w:iCs/>
        </w:rPr>
        <w:t>Description des composantes et du lieu</w:t>
      </w:r>
      <w:r>
        <w:rPr>
          <w:i/>
          <w:iCs/>
        </w:rPr>
        <w:t>)</w:t>
      </w:r>
    </w:p>
    <w:p w14:paraId="0D2FC6EA" w14:textId="3405378C" w:rsidR="00247EE8" w:rsidRDefault="00000000" w:rsidP="001C291F">
      <w:pPr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1172684087"/>
          <w:showingPlcHdr/>
          <w:picture/>
        </w:sdtPr>
        <w:sdtContent>
          <w:r w:rsidR="001C291F">
            <w:rPr>
              <w:rFonts w:ascii="Arial" w:hAnsi="Arial" w:cs="Arial"/>
              <w:b/>
              <w:noProof/>
              <w:szCs w:val="24"/>
              <w:lang w:eastAsia="fr-CA"/>
            </w:rPr>
            <w:drawing>
              <wp:inline distT="0" distB="0" distL="0" distR="0" wp14:anchorId="21CBBFFD" wp14:editId="209103FC">
                <wp:extent cx="5203371" cy="2739369"/>
                <wp:effectExtent l="0" t="0" r="0" b="4445"/>
                <wp:docPr id="360279236" name="Image 360279236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9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5002" cy="2745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C291F">
        <w:rPr>
          <w:rFonts w:ascii="Arial" w:hAnsi="Arial" w:cs="Arial"/>
          <w:b/>
          <w:szCs w:val="24"/>
        </w:rPr>
        <w:t xml:space="preserve"> </w:t>
      </w:r>
    </w:p>
    <w:p w14:paraId="4E96E7B6" w14:textId="52FCA849" w:rsidR="003D2E42" w:rsidRPr="003D2E42" w:rsidRDefault="003D2E42" w:rsidP="003D2E42">
      <w:pPr>
        <w:jc w:val="center"/>
        <w:rPr>
          <w:i/>
          <w:iCs/>
        </w:rPr>
      </w:pPr>
      <w:r>
        <w:rPr>
          <w:i/>
          <w:iCs/>
        </w:rPr>
        <w:t>(</w:t>
      </w:r>
      <w:r w:rsidRPr="003D2E42">
        <w:rPr>
          <w:i/>
          <w:iCs/>
        </w:rPr>
        <w:t>Description des composantes et du lieu</w:t>
      </w:r>
      <w:r>
        <w:rPr>
          <w:i/>
          <w:iCs/>
        </w:rPr>
        <w:t>)</w:t>
      </w:r>
    </w:p>
    <w:p w14:paraId="4730C848" w14:textId="66C0A401" w:rsidR="003D2E42" w:rsidRPr="003D2E42" w:rsidRDefault="001C291F" w:rsidP="003D2E42">
      <w:pPr>
        <w:jc w:val="center"/>
        <w:rPr>
          <w:i/>
          <w:iCs/>
        </w:rPr>
      </w:pPr>
      <w:r>
        <w:rPr>
          <w:rFonts w:ascii="Arial" w:hAnsi="Arial" w:cs="Arial"/>
          <w:b/>
          <w:szCs w:val="24"/>
        </w:rPr>
        <w:br w:type="page"/>
      </w:r>
    </w:p>
    <w:p w14:paraId="484BD410" w14:textId="35727F8E" w:rsidR="001C291F" w:rsidRPr="003D2E42" w:rsidRDefault="001C291F" w:rsidP="001C291F">
      <w:pPr>
        <w:jc w:val="center"/>
        <w:rPr>
          <w:b/>
          <w:bCs/>
        </w:rPr>
      </w:pPr>
      <w:r w:rsidRPr="003D2E42">
        <w:rPr>
          <w:b/>
          <w:bCs/>
        </w:rPr>
        <w:lastRenderedPageBreak/>
        <w:t xml:space="preserve">Rapport de l’expert </w:t>
      </w:r>
      <w:r w:rsidRPr="003D2E42">
        <w:rPr>
          <w:i/>
          <w:iCs/>
        </w:rPr>
        <w:t>(extrait identifiant la source du sinistre)</w:t>
      </w:r>
    </w:p>
    <w:p w14:paraId="7CEEAF8F" w14:textId="20133BF0" w:rsidR="00247EE8" w:rsidRDefault="00000000" w:rsidP="001C291F">
      <w:pPr>
        <w:pStyle w:val="Puces"/>
        <w:numPr>
          <w:ilvl w:val="0"/>
          <w:numId w:val="0"/>
        </w:numPr>
        <w:ind w:left="720" w:hanging="360"/>
        <w:jc w:val="center"/>
      </w:pPr>
      <w:sdt>
        <w:sdtPr>
          <w:rPr>
            <w:rFonts w:ascii="Arial" w:hAnsi="Arial" w:cs="Arial"/>
            <w:b/>
            <w:szCs w:val="24"/>
          </w:rPr>
          <w:id w:val="1021437614"/>
          <w:showingPlcHdr/>
          <w:picture/>
        </w:sdtPr>
        <w:sdtContent>
          <w:r w:rsidR="001C291F">
            <w:rPr>
              <w:rFonts w:ascii="Arial" w:hAnsi="Arial" w:cs="Arial"/>
              <w:b/>
              <w:noProof/>
              <w:szCs w:val="24"/>
              <w:lang w:eastAsia="fr-CA"/>
            </w:rPr>
            <w:drawing>
              <wp:inline distT="0" distB="0" distL="0" distR="0" wp14:anchorId="1CEF1CAA" wp14:editId="7F1F1551">
                <wp:extent cx="5181600" cy="6193514"/>
                <wp:effectExtent l="0" t="0" r="0" b="0"/>
                <wp:docPr id="27" name="Picture 10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10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5564" cy="6198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CE1A92" w14:textId="77777777" w:rsidR="00247EE8" w:rsidRDefault="00247EE8" w:rsidP="003D1F1F">
      <w:pPr>
        <w:pStyle w:val="Puces"/>
        <w:numPr>
          <w:ilvl w:val="0"/>
          <w:numId w:val="0"/>
        </w:numPr>
      </w:pPr>
    </w:p>
    <w:p w14:paraId="3B36D72A" w14:textId="75F0584B" w:rsidR="001C291F" w:rsidRDefault="001C291F" w:rsidP="003D1F1F">
      <w:pPr>
        <w:pStyle w:val="Titre"/>
        <w:spacing w:after="240"/>
      </w:pPr>
      <w:r>
        <w:lastRenderedPageBreak/>
        <w:t>ANNEXE</w:t>
      </w:r>
    </w:p>
    <w:p w14:paraId="41E94CE9" w14:textId="77777777" w:rsidR="001C291F" w:rsidRPr="003D2E42" w:rsidRDefault="001C291F" w:rsidP="001C291F">
      <w:pPr>
        <w:jc w:val="center"/>
        <w:rPr>
          <w:b/>
          <w:bCs/>
        </w:rPr>
      </w:pPr>
      <w:r w:rsidRPr="003D2E42">
        <w:rPr>
          <w:b/>
          <w:bCs/>
        </w:rPr>
        <w:t>Suite des photos pour la documentation des dommages</w:t>
      </w:r>
    </w:p>
    <w:p w14:paraId="2E385AA4" w14:textId="77777777" w:rsidR="001C291F" w:rsidRDefault="001C291F" w:rsidP="001C291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fr-CA"/>
        </w:rPr>
        <w:drawing>
          <wp:inline distT="0" distB="0" distL="0" distR="0" wp14:anchorId="73AB5926" wp14:editId="0F87F51A">
            <wp:extent cx="5943600" cy="3129070"/>
            <wp:effectExtent l="0" t="0" r="0" b="0"/>
            <wp:docPr id="17" name="Picture 9" descr="Une image contenant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 descr="Une image contenant blanc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A10CE" w14:textId="19EE09B1" w:rsidR="001C291F" w:rsidRPr="003D2E42" w:rsidRDefault="003D2E42" w:rsidP="003D2E42">
      <w:pPr>
        <w:jc w:val="center"/>
        <w:rPr>
          <w:i/>
          <w:iCs/>
        </w:rPr>
      </w:pPr>
      <w:r>
        <w:rPr>
          <w:i/>
          <w:iCs/>
        </w:rPr>
        <w:t>(</w:t>
      </w:r>
      <w:r w:rsidRPr="003D2E42">
        <w:rPr>
          <w:i/>
          <w:iCs/>
        </w:rPr>
        <w:t>Description des composantes et du lieu</w:t>
      </w:r>
      <w:r>
        <w:rPr>
          <w:i/>
          <w:iCs/>
        </w:rPr>
        <w:t>)</w:t>
      </w:r>
    </w:p>
    <w:p w14:paraId="0E6396C4" w14:textId="77777777" w:rsidR="001C291F" w:rsidRDefault="001C291F" w:rsidP="001C291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fr-CA"/>
        </w:rPr>
        <w:lastRenderedPageBreak/>
        <w:drawing>
          <wp:inline distT="0" distB="0" distL="0" distR="0" wp14:anchorId="6DD2A84E" wp14:editId="458FAB93">
            <wp:extent cx="5943600" cy="3129070"/>
            <wp:effectExtent l="0" t="0" r="0" b="0"/>
            <wp:docPr id="18" name="Picture 9" descr="Une image contenant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" descr="Une image contenant blanc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8E35" w14:textId="4F6588A6" w:rsidR="001C291F" w:rsidRPr="003D2E42" w:rsidRDefault="003D2E42" w:rsidP="003D2E42">
      <w:pPr>
        <w:jc w:val="center"/>
        <w:rPr>
          <w:i/>
          <w:iCs/>
        </w:rPr>
      </w:pPr>
      <w:r>
        <w:rPr>
          <w:i/>
          <w:iCs/>
        </w:rPr>
        <w:t>(</w:t>
      </w:r>
      <w:r w:rsidRPr="003D2E42">
        <w:rPr>
          <w:i/>
          <w:iCs/>
        </w:rPr>
        <w:t>Description des composantes et du lieu</w:t>
      </w:r>
      <w:r>
        <w:rPr>
          <w:i/>
          <w:iCs/>
        </w:rPr>
        <w:t>)</w:t>
      </w:r>
    </w:p>
    <w:p w14:paraId="677D827B" w14:textId="77777777" w:rsidR="003D1F1F" w:rsidRDefault="003D1F1F" w:rsidP="003D1F1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fr-CA"/>
        </w:rPr>
        <w:drawing>
          <wp:inline distT="0" distB="0" distL="0" distR="0" wp14:anchorId="0428CF8B" wp14:editId="2CAEBBDF">
            <wp:extent cx="5943600" cy="3129070"/>
            <wp:effectExtent l="0" t="0" r="0" b="0"/>
            <wp:docPr id="2002513255" name="Image 2002513255" descr="Une image contenant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" descr="Une image contenant blanc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BE86" w14:textId="46FB0F19" w:rsidR="003D1F1F" w:rsidRPr="003D2E42" w:rsidRDefault="003D2E42" w:rsidP="003D2E42">
      <w:pPr>
        <w:jc w:val="center"/>
        <w:rPr>
          <w:i/>
          <w:iCs/>
        </w:rPr>
      </w:pPr>
      <w:r>
        <w:rPr>
          <w:i/>
          <w:iCs/>
        </w:rPr>
        <w:t>(</w:t>
      </w:r>
      <w:r w:rsidRPr="003D2E42">
        <w:rPr>
          <w:i/>
          <w:iCs/>
        </w:rPr>
        <w:t>Description des composantes et du lieu</w:t>
      </w:r>
      <w:r>
        <w:rPr>
          <w:i/>
          <w:iCs/>
        </w:rPr>
        <w:t>)</w:t>
      </w:r>
    </w:p>
    <w:sectPr w:rsidR="003D1F1F" w:rsidRPr="003D2E42" w:rsidSect="00247EE8">
      <w:headerReference w:type="default" r:id="rId8"/>
      <w:footerReference w:type="default" r:id="rId9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176" w14:textId="77777777" w:rsidR="00EF3FE9" w:rsidRDefault="00EF3FE9" w:rsidP="003700CE">
      <w:pPr>
        <w:spacing w:after="0" w:line="240" w:lineRule="auto"/>
      </w:pPr>
      <w:r>
        <w:separator/>
      </w:r>
    </w:p>
  </w:endnote>
  <w:endnote w:type="continuationSeparator" w:id="0">
    <w:p w14:paraId="27087149" w14:textId="77777777" w:rsidR="00EF3FE9" w:rsidRDefault="00EF3FE9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6F88BD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5FDDA355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CEC0" w14:textId="77777777" w:rsidR="00EF3FE9" w:rsidRDefault="00EF3FE9" w:rsidP="003700CE">
      <w:pPr>
        <w:spacing w:after="0" w:line="240" w:lineRule="auto"/>
      </w:pPr>
      <w:r>
        <w:separator/>
      </w:r>
    </w:p>
  </w:footnote>
  <w:footnote w:type="continuationSeparator" w:id="0">
    <w:p w14:paraId="09522F8A" w14:textId="77777777" w:rsidR="00EF3FE9" w:rsidRDefault="00EF3FE9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D77E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B2A3F" wp14:editId="7B609E4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Zn8JiSRZbU48qsrntQ2qCJYKmdEt0yuAMUBIdGPzIVuaBnWgl8BcAzvEfRQesxEKYxYhRNDOjKLZ8r2Bh/law==" w:salt="lXbdLJ+3XaMRy4p96jbi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1F"/>
    <w:rsid w:val="000A5B0C"/>
    <w:rsid w:val="0018223B"/>
    <w:rsid w:val="001C291F"/>
    <w:rsid w:val="002312F0"/>
    <w:rsid w:val="00247EE8"/>
    <w:rsid w:val="002D4CE4"/>
    <w:rsid w:val="003700CE"/>
    <w:rsid w:val="003D1F1F"/>
    <w:rsid w:val="003D2E42"/>
    <w:rsid w:val="00801FA8"/>
    <w:rsid w:val="00815017"/>
    <w:rsid w:val="008F5E69"/>
    <w:rsid w:val="009223A3"/>
    <w:rsid w:val="00A34E0E"/>
    <w:rsid w:val="00A54630"/>
    <w:rsid w:val="00C66E07"/>
    <w:rsid w:val="00E934AD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B2753"/>
  <w15:chartTrackingRefBased/>
  <w15:docId w15:val="{AB482C30-6BC3-4180-A51E-889AB419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42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39"/>
    <w:rsid w:val="003D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D2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esktop\Trousse%20a%20outils_2023\Template%20document%20RGCQ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2</TotalTime>
  <Pages>6</Pages>
  <Words>220</Words>
  <Characters>1210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 Pilarski</cp:lastModifiedBy>
  <cp:revision>2</cp:revision>
  <dcterms:created xsi:type="dcterms:W3CDTF">2023-07-23T16:33:00Z</dcterms:created>
  <dcterms:modified xsi:type="dcterms:W3CDTF">2023-07-23T16:33:00Z</dcterms:modified>
</cp:coreProperties>
</file>