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A774" w14:textId="77777777" w:rsidR="00DA5994" w:rsidRPr="00DA5994" w:rsidRDefault="00DA5994" w:rsidP="00DA5994">
      <w:pPr>
        <w:rPr>
          <w:rFonts w:cstheme="minorHAnsi"/>
          <w:szCs w:val="24"/>
        </w:rPr>
      </w:pPr>
    </w:p>
    <w:p w14:paraId="60F10052" w14:textId="51C97FF7" w:rsidR="00DA5994" w:rsidRPr="004C16D4" w:rsidRDefault="00DA5994" w:rsidP="004C16D4">
      <w:pPr>
        <w:pStyle w:val="Titre"/>
      </w:pPr>
      <w:r w:rsidRPr="00DA5994">
        <w:t>PROCURATION</w:t>
      </w:r>
    </w:p>
    <w:p w14:paraId="15D3B7CE" w14:textId="38AD75C8" w:rsidR="00DA5994" w:rsidRPr="00DA5994" w:rsidRDefault="00DA5994" w:rsidP="00DA5994">
      <w:pPr>
        <w:rPr>
          <w:rFonts w:cstheme="minorHAnsi"/>
          <w:szCs w:val="24"/>
        </w:rPr>
      </w:pPr>
      <w:r w:rsidRPr="00DA5994">
        <w:rPr>
          <w:rFonts w:cstheme="minorHAnsi"/>
          <w:szCs w:val="24"/>
        </w:rPr>
        <w:t xml:space="preserve">Le </w:t>
      </w:r>
      <w:r w:rsidR="00DF19CF">
        <w:rPr>
          <w:rFonts w:cstheme="minorHAnsi"/>
          <w:szCs w:val="24"/>
        </w:rPr>
        <w:t>______________</w:t>
      </w:r>
      <w:r w:rsidRPr="00DF19CF">
        <w:rPr>
          <w:rFonts w:cstheme="minorHAnsi"/>
          <w:b/>
          <w:bCs/>
          <w:i/>
          <w:iCs/>
          <w:szCs w:val="24"/>
        </w:rPr>
        <w:t>(date)</w:t>
      </w:r>
    </w:p>
    <w:p w14:paraId="1896468C" w14:textId="77777777" w:rsidR="004C16D4" w:rsidRDefault="004C16D4" w:rsidP="004C16D4"/>
    <w:p w14:paraId="69C25C43" w14:textId="718C4149" w:rsidR="00DA5994" w:rsidRDefault="00DA5994" w:rsidP="004C16D4">
      <w:r w:rsidRPr="00DA5994">
        <w:t xml:space="preserve">Au Syndicat </w:t>
      </w:r>
      <w:r w:rsidRPr="00DF19CF">
        <w:rPr>
          <w:b/>
          <w:bCs/>
          <w:i/>
          <w:iCs/>
        </w:rPr>
        <w:t>(nom du Syndicat)</w:t>
      </w:r>
      <w:r w:rsidRPr="00DA5994">
        <w:t xml:space="preserve">, </w:t>
      </w:r>
      <w:r w:rsidR="00F212BA">
        <w:t>je/</w:t>
      </w:r>
      <w:r w:rsidRPr="00DA5994">
        <w:t xml:space="preserve">nous </w:t>
      </w:r>
      <w:proofErr w:type="spellStart"/>
      <w:r w:rsidRPr="00DA5994">
        <w:t>soussigné</w:t>
      </w:r>
      <w:r>
        <w:t>.</w:t>
      </w:r>
      <w:r w:rsidRPr="00DA5994">
        <w:t>e</w:t>
      </w:r>
      <w:r>
        <w:t>.</w:t>
      </w:r>
      <w:r w:rsidRPr="00DA5994">
        <w:t>s</w:t>
      </w:r>
      <w:proofErr w:type="spellEnd"/>
      <w:r w:rsidR="004C16D4">
        <w:t xml:space="preserve"> </w:t>
      </w:r>
      <w:r w:rsidR="00F212BA" w:rsidRPr="00DF19CF">
        <w:rPr>
          <w:b/>
          <w:bCs/>
          <w:i/>
          <w:iCs/>
        </w:rPr>
        <w:t>(nom du</w:t>
      </w:r>
      <w:r w:rsidR="004C16D4" w:rsidRPr="00DF19CF">
        <w:rPr>
          <w:b/>
          <w:bCs/>
          <w:i/>
          <w:iCs/>
        </w:rPr>
        <w:t xml:space="preserve"> ou </w:t>
      </w:r>
      <w:r w:rsidR="00F212BA" w:rsidRPr="00DF19CF">
        <w:rPr>
          <w:b/>
          <w:bCs/>
          <w:i/>
          <w:iCs/>
        </w:rPr>
        <w:t xml:space="preserve">de la copropriétaire #1) </w:t>
      </w:r>
      <w:r w:rsidR="00F212BA">
        <w:t>et</w:t>
      </w:r>
      <w:r w:rsidR="004C16D4">
        <w:t xml:space="preserve"> </w:t>
      </w:r>
      <w:r w:rsidR="00F212BA" w:rsidRPr="00DF19CF">
        <w:rPr>
          <w:b/>
          <w:bCs/>
          <w:i/>
          <w:iCs/>
        </w:rPr>
        <w:t>(nom du ou de la copropriétaire #2)</w:t>
      </w:r>
      <w:r w:rsidRPr="00DA5994">
        <w:t xml:space="preserve">, </w:t>
      </w:r>
      <w:proofErr w:type="spellStart"/>
      <w:r w:rsidRPr="00DA5994">
        <w:t>propriétaire</w:t>
      </w:r>
      <w:r>
        <w:t>.</w:t>
      </w:r>
      <w:r w:rsidRPr="00DA5994">
        <w:t>s</w:t>
      </w:r>
      <w:proofErr w:type="spellEnd"/>
      <w:r w:rsidRPr="00DA5994">
        <w:t xml:space="preserve"> de la fraction de copropriété portant le numéro civique </w:t>
      </w:r>
      <w:r w:rsidR="004C16D4" w:rsidRPr="00DF19CF">
        <w:rPr>
          <w:b/>
          <w:bCs/>
          <w:i/>
          <w:iCs/>
        </w:rPr>
        <w:t>(#)</w:t>
      </w:r>
      <w:r w:rsidRPr="00DA5994">
        <w:t>, appartement numéro</w:t>
      </w:r>
      <w:r w:rsidR="004C16D4">
        <w:t xml:space="preserve"> </w:t>
      </w:r>
      <w:r w:rsidR="004C16D4" w:rsidRPr="00DF19CF">
        <w:rPr>
          <w:b/>
          <w:bCs/>
          <w:i/>
          <w:iCs/>
        </w:rPr>
        <w:t>(#)</w:t>
      </w:r>
      <w:r w:rsidRPr="00DA5994">
        <w:t xml:space="preserve">, à </w:t>
      </w:r>
      <w:r w:rsidRPr="00DF19CF">
        <w:rPr>
          <w:b/>
          <w:bCs/>
          <w:i/>
          <w:iCs/>
        </w:rPr>
        <w:t>(Ville)</w:t>
      </w:r>
      <w:r w:rsidRPr="00DA5994">
        <w:t xml:space="preserve">, mandatons par la présente </w:t>
      </w:r>
      <w:r w:rsidR="00F212BA" w:rsidRPr="00DF19CF">
        <w:rPr>
          <w:b/>
          <w:bCs/>
          <w:i/>
          <w:iCs/>
        </w:rPr>
        <w:t>(nom du ou de la mandataire)</w:t>
      </w:r>
      <w:r w:rsidRPr="00DA5994">
        <w:t xml:space="preserve"> (ou, à défaut, </w:t>
      </w:r>
      <w:r w:rsidR="004C16D4" w:rsidRPr="00DF19CF">
        <w:rPr>
          <w:b/>
          <w:bCs/>
          <w:i/>
          <w:iCs/>
        </w:rPr>
        <w:t>(nom d’</w:t>
      </w:r>
      <w:proofErr w:type="spellStart"/>
      <w:r w:rsidR="004C16D4" w:rsidRPr="00DF19CF">
        <w:rPr>
          <w:b/>
          <w:bCs/>
          <w:i/>
          <w:iCs/>
        </w:rPr>
        <w:t>un.e</w:t>
      </w:r>
      <w:proofErr w:type="spellEnd"/>
      <w:r w:rsidR="004C16D4" w:rsidRPr="00DF19CF">
        <w:rPr>
          <w:b/>
          <w:bCs/>
          <w:i/>
          <w:iCs/>
        </w:rPr>
        <w:t xml:space="preserve"> autre  mandataire</w:t>
      </w:r>
      <w:r w:rsidRPr="00DF19CF">
        <w:rPr>
          <w:b/>
          <w:bCs/>
          <w:i/>
          <w:iCs/>
        </w:rPr>
        <w:t>)</w:t>
      </w:r>
      <w:r w:rsidR="004C16D4">
        <w:t>)</w:t>
      </w:r>
      <w:r w:rsidRPr="00DA5994">
        <w:t xml:space="preserve"> </w:t>
      </w:r>
      <w:r w:rsidR="004C16D4">
        <w:t>mon.ma/</w:t>
      </w:r>
      <w:r w:rsidRPr="00DA5994">
        <w:t xml:space="preserve">notre mandataire aux fins d’assister à l’assemblée générale annuelle des copropriétaires qui se tiendra le </w:t>
      </w:r>
      <w:r w:rsidR="004C16D4">
        <w:t>(</w:t>
      </w:r>
      <w:r w:rsidR="004C16D4" w:rsidRPr="004C16D4">
        <w:rPr>
          <w:i/>
          <w:iCs/>
        </w:rPr>
        <w:t>date</w:t>
      </w:r>
      <w:r w:rsidR="004C16D4">
        <w:t>)</w:t>
      </w:r>
      <w:r w:rsidRPr="00DA5994">
        <w:t xml:space="preserve">, avec pouvoir de signer la feuille de présence et nous y représenter et, notamment, de prendre part aux délibérations de l’assemblée, se faire élire comme officier d’assemblée et d’y voter en </w:t>
      </w:r>
      <w:r w:rsidR="004C16D4">
        <w:t>mon/</w:t>
      </w:r>
      <w:r w:rsidRPr="00DA5994">
        <w:t xml:space="preserve">notre nom. </w:t>
      </w:r>
    </w:p>
    <w:p w14:paraId="218C5AF0" w14:textId="64CFD285" w:rsidR="00DA5994" w:rsidRDefault="00DA5994" w:rsidP="00DA5994">
      <w:r w:rsidRPr="00DA5994">
        <w:t xml:space="preserve">Le présent mandat ne prendra pas fin en cas de suspension ou d’ajournement de l’assemblée et </w:t>
      </w:r>
      <w:r w:rsidR="004C16D4">
        <w:t>mon.ma/</w:t>
      </w:r>
      <w:r w:rsidRPr="00DA5994">
        <w:t>notre mandataire pourra exercer ses pouvoirs jusqu’à ce que l’ordre du jour soit épuisé et que l’assemblée soit levée.</w:t>
      </w:r>
    </w:p>
    <w:p w14:paraId="44E4341A" w14:textId="77777777" w:rsidR="0020171F" w:rsidRPr="004C16D4" w:rsidRDefault="0020171F" w:rsidP="00DA5994"/>
    <w:p w14:paraId="54244FDB" w14:textId="3CF6D82C" w:rsidR="00DA5994" w:rsidRPr="00DA5994" w:rsidRDefault="004C16D4" w:rsidP="004C16D4">
      <w:pPr>
        <w:jc w:val="center"/>
        <w:rPr>
          <w:rFonts w:cstheme="minorHAnsi"/>
          <w:b/>
          <w:bCs/>
          <w:szCs w:val="24"/>
        </w:rPr>
      </w:pPr>
      <w:r w:rsidRPr="00DF19CF">
        <w:rPr>
          <w:rFonts w:cstheme="minorHAnsi"/>
          <w:b/>
          <w:bCs/>
          <w:i/>
          <w:iCs/>
          <w:szCs w:val="24"/>
        </w:rPr>
        <w:t>Choisir l’une des deux formules</w:t>
      </w:r>
      <w:r w:rsidRPr="00DA5994">
        <w:rPr>
          <w:rFonts w:cstheme="minorHAnsi"/>
          <w:b/>
          <w:bCs/>
          <w:szCs w:val="24"/>
        </w:rPr>
        <w:t> :</w:t>
      </w:r>
    </w:p>
    <w:p w14:paraId="7BB1DB2D" w14:textId="739CD73E" w:rsidR="00DA5994" w:rsidRPr="00DA5994" w:rsidRDefault="00DA5994" w:rsidP="00DA5994">
      <w:pPr>
        <w:rPr>
          <w:rFonts w:cstheme="minorHAnsi"/>
          <w:szCs w:val="24"/>
        </w:rPr>
      </w:pPr>
      <w:r w:rsidRPr="00DA5994">
        <w:rPr>
          <w:rFonts w:cstheme="minorHAnsi"/>
          <w:szCs w:val="24"/>
        </w:rPr>
        <w:t>Le présent mandat ne s’exercera que pour la fraction de copropriété désignée ci-dessus</w:t>
      </w:r>
      <w:r w:rsidR="004C16D4">
        <w:rPr>
          <w:rFonts w:cstheme="minorHAnsi"/>
          <w:szCs w:val="24"/>
        </w:rPr>
        <w:t>.</w:t>
      </w:r>
    </w:p>
    <w:p w14:paraId="2E46B50B" w14:textId="77777777" w:rsidR="00DA5994" w:rsidRPr="00DA5994" w:rsidRDefault="00DA5994" w:rsidP="00DA5994">
      <w:pPr>
        <w:jc w:val="center"/>
        <w:rPr>
          <w:rFonts w:cstheme="minorHAnsi"/>
          <w:b/>
          <w:bCs/>
          <w:szCs w:val="24"/>
        </w:rPr>
      </w:pPr>
      <w:proofErr w:type="gramStart"/>
      <w:r w:rsidRPr="00DA5994">
        <w:rPr>
          <w:rFonts w:cstheme="minorHAnsi"/>
          <w:b/>
          <w:bCs/>
          <w:szCs w:val="24"/>
        </w:rPr>
        <w:t>OU</w:t>
      </w:r>
      <w:proofErr w:type="gramEnd"/>
    </w:p>
    <w:p w14:paraId="27064ABB" w14:textId="77777777" w:rsidR="00DA5994" w:rsidRPr="00DA5994" w:rsidRDefault="00DA5994" w:rsidP="00DA5994">
      <w:pPr>
        <w:rPr>
          <w:rFonts w:cstheme="minorHAnsi"/>
          <w:szCs w:val="24"/>
        </w:rPr>
      </w:pPr>
      <w:r w:rsidRPr="00DA5994">
        <w:rPr>
          <w:rFonts w:cstheme="minorHAnsi"/>
          <w:szCs w:val="24"/>
        </w:rPr>
        <w:t>Le présent mandat s’exercera pour toute fraction de copropriété dont nous sommes copropriétaires, sous réserve d’un mandat spécifique donné à un tiers pour une autre fraction.</w:t>
      </w:r>
    </w:p>
    <w:p w14:paraId="06A47225" w14:textId="77777777" w:rsidR="00DA5994" w:rsidRPr="00DA5994" w:rsidRDefault="00DA5994" w:rsidP="00DA5994">
      <w:pPr>
        <w:rPr>
          <w:rFonts w:cstheme="minorHAnsi"/>
          <w:szCs w:val="24"/>
        </w:rPr>
      </w:pPr>
    </w:p>
    <w:p w14:paraId="6DBB973B" w14:textId="31D0F8C5" w:rsidR="00DA5994" w:rsidRPr="00DA5994" w:rsidRDefault="00DA5994" w:rsidP="004C16D4">
      <w:pPr>
        <w:keepNext/>
        <w:rPr>
          <w:rFonts w:cstheme="minorHAnsi"/>
          <w:szCs w:val="24"/>
        </w:rPr>
      </w:pPr>
      <w:r w:rsidRPr="00DA5994">
        <w:rPr>
          <w:rFonts w:cstheme="minorHAnsi"/>
          <w:szCs w:val="24"/>
        </w:rPr>
        <w:lastRenderedPageBreak/>
        <w:t xml:space="preserve">En foi de quoi, </w:t>
      </w:r>
      <w:r w:rsidR="00DF19CF">
        <w:rPr>
          <w:rFonts w:cstheme="minorHAnsi"/>
          <w:szCs w:val="24"/>
        </w:rPr>
        <w:t>j’ai signé/</w:t>
      </w:r>
      <w:r w:rsidRPr="00DA5994">
        <w:rPr>
          <w:rFonts w:cstheme="minorHAnsi"/>
          <w:szCs w:val="24"/>
        </w:rPr>
        <w:t xml:space="preserve">nous avons signé à </w:t>
      </w:r>
      <w:r>
        <w:rPr>
          <w:rFonts w:cstheme="minorHAnsi"/>
          <w:szCs w:val="24"/>
        </w:rPr>
        <w:t>_____________________________</w:t>
      </w:r>
      <w:r w:rsidRPr="00DF19CF">
        <w:rPr>
          <w:rFonts w:cstheme="minorHAnsi"/>
          <w:b/>
          <w:bCs/>
          <w:i/>
          <w:iCs/>
          <w:szCs w:val="24"/>
        </w:rPr>
        <w:t>(Ville)</w:t>
      </w:r>
      <w:r w:rsidRPr="00DA5994">
        <w:rPr>
          <w:rFonts w:cstheme="minorHAnsi"/>
          <w:szCs w:val="24"/>
        </w:rPr>
        <w:t>.</w:t>
      </w:r>
    </w:p>
    <w:p w14:paraId="702A781A" w14:textId="77777777" w:rsidR="00DA5994" w:rsidRDefault="00DA5994" w:rsidP="004C16D4">
      <w:pPr>
        <w:keepNext/>
        <w:rPr>
          <w:rFonts w:cstheme="minorHAnsi"/>
          <w:szCs w:val="24"/>
        </w:rPr>
      </w:pPr>
    </w:p>
    <w:p w14:paraId="410A4F55" w14:textId="77777777" w:rsidR="00F212BA" w:rsidRDefault="00F212BA" w:rsidP="004C16D4">
      <w:pPr>
        <w:keepNext/>
        <w:rPr>
          <w:rFonts w:cstheme="minorHAnsi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245"/>
        <w:gridCol w:w="4759"/>
      </w:tblGrid>
      <w:tr w:rsidR="00DA5994" w:rsidRPr="00DA5994" w14:paraId="29906048" w14:textId="797801B3" w:rsidTr="00F212BA">
        <w:tc>
          <w:tcPr>
            <w:tcW w:w="3964" w:type="dxa"/>
          </w:tcPr>
          <w:p w14:paraId="1873B26B" w14:textId="4CA97A45" w:rsidR="00DA5994" w:rsidRPr="00DA5994" w:rsidRDefault="00DA5994" w:rsidP="004C16D4">
            <w:pPr>
              <w:keepNext/>
              <w:rPr>
                <w:rFonts w:cstheme="minorHAnsi"/>
                <w:szCs w:val="24"/>
              </w:rPr>
            </w:pPr>
            <w:r w:rsidRPr="00DA5994">
              <w:rPr>
                <w:rFonts w:cstheme="minorHAnsi"/>
                <w:szCs w:val="24"/>
              </w:rPr>
              <w:t>___________________________________</w:t>
            </w:r>
          </w:p>
        </w:tc>
        <w:tc>
          <w:tcPr>
            <w:tcW w:w="3802" w:type="dxa"/>
          </w:tcPr>
          <w:p w14:paraId="155B252E" w14:textId="77777777" w:rsidR="00DA5994" w:rsidRPr="00DA5994" w:rsidRDefault="00DA5994" w:rsidP="004C16D4">
            <w:pPr>
              <w:keepNext/>
              <w:rPr>
                <w:rFonts w:cstheme="minorHAnsi"/>
                <w:szCs w:val="24"/>
              </w:rPr>
            </w:pPr>
          </w:p>
        </w:tc>
        <w:tc>
          <w:tcPr>
            <w:tcW w:w="1628" w:type="dxa"/>
          </w:tcPr>
          <w:p w14:paraId="0BE61E66" w14:textId="2F3EFA23" w:rsidR="00DA5994" w:rsidRPr="00DA5994" w:rsidRDefault="00DA5994" w:rsidP="004C16D4">
            <w:pPr>
              <w:keepNext/>
              <w:spacing w:after="160" w:line="259" w:lineRule="auto"/>
              <w:rPr>
                <w:rFonts w:cstheme="minorHAnsi"/>
                <w:szCs w:val="24"/>
              </w:rPr>
            </w:pPr>
            <w:r w:rsidRPr="00DA5994">
              <w:rPr>
                <w:rFonts w:cstheme="minorHAnsi"/>
                <w:szCs w:val="24"/>
              </w:rPr>
              <w:t>______________________________________</w:t>
            </w:r>
          </w:p>
        </w:tc>
      </w:tr>
      <w:tr w:rsidR="00DA5994" w:rsidRPr="00DA5994" w14:paraId="48E41C9C" w14:textId="1628F7F6" w:rsidTr="00F212BA">
        <w:tc>
          <w:tcPr>
            <w:tcW w:w="3964" w:type="dxa"/>
          </w:tcPr>
          <w:p w14:paraId="22CA607B" w14:textId="2617A505" w:rsidR="00DA5994" w:rsidRPr="00DF19CF" w:rsidRDefault="00DA5994" w:rsidP="004C16D4">
            <w:pPr>
              <w:keepNext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>(</w:t>
            </w:r>
            <w:proofErr w:type="gramStart"/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>nom</w:t>
            </w:r>
            <w:proofErr w:type="gramEnd"/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 xml:space="preserve"> du ou de la copropriétaire #1)</w:t>
            </w:r>
          </w:p>
        </w:tc>
        <w:tc>
          <w:tcPr>
            <w:tcW w:w="3802" w:type="dxa"/>
          </w:tcPr>
          <w:p w14:paraId="07691CA9" w14:textId="77777777" w:rsidR="00DA5994" w:rsidRPr="00DA5994" w:rsidRDefault="00DA5994" w:rsidP="004C16D4">
            <w:pPr>
              <w:keepNext/>
              <w:rPr>
                <w:rFonts w:cstheme="minorHAnsi"/>
                <w:szCs w:val="24"/>
              </w:rPr>
            </w:pPr>
          </w:p>
        </w:tc>
        <w:tc>
          <w:tcPr>
            <w:tcW w:w="1628" w:type="dxa"/>
          </w:tcPr>
          <w:p w14:paraId="3CBD6817" w14:textId="4141D4FA" w:rsidR="00DA5994" w:rsidRPr="00DF19CF" w:rsidRDefault="00DA5994" w:rsidP="004C16D4">
            <w:pPr>
              <w:keepNext/>
              <w:spacing w:after="160" w:line="259" w:lineRule="auto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>(</w:t>
            </w:r>
            <w:proofErr w:type="gramStart"/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>nom</w:t>
            </w:r>
            <w:proofErr w:type="gramEnd"/>
            <w:r w:rsidRPr="00DF19CF">
              <w:rPr>
                <w:rFonts w:cstheme="minorHAnsi"/>
                <w:b/>
                <w:bCs/>
                <w:i/>
                <w:iCs/>
                <w:szCs w:val="24"/>
              </w:rPr>
              <w:t xml:space="preserve"> du ou de la copropriétaire #2)</w:t>
            </w:r>
          </w:p>
        </w:tc>
      </w:tr>
    </w:tbl>
    <w:p w14:paraId="12A60C68" w14:textId="77777777" w:rsidR="00DA5994" w:rsidRPr="00DA5994" w:rsidRDefault="00DA5994" w:rsidP="00DA5994">
      <w:pPr>
        <w:rPr>
          <w:rFonts w:cstheme="minorHAnsi"/>
          <w:szCs w:val="24"/>
        </w:rPr>
      </w:pPr>
    </w:p>
    <w:p w14:paraId="40E74A0D" w14:textId="77777777" w:rsidR="00DA5994" w:rsidRDefault="00DA5994" w:rsidP="00DA5994">
      <w:pPr>
        <w:rPr>
          <w:rFonts w:cstheme="minorHAnsi"/>
          <w:szCs w:val="24"/>
        </w:rPr>
      </w:pPr>
    </w:p>
    <w:p w14:paraId="1D5D4867" w14:textId="77777777" w:rsidR="0020171F" w:rsidRDefault="0020171F" w:rsidP="00DA5994">
      <w:pPr>
        <w:rPr>
          <w:rFonts w:cstheme="minorHAnsi"/>
          <w:szCs w:val="24"/>
        </w:rPr>
      </w:pPr>
    </w:p>
    <w:p w14:paraId="558F49DE" w14:textId="77777777" w:rsidR="0020171F" w:rsidRPr="00DA5994" w:rsidRDefault="0020171F" w:rsidP="00DA5994">
      <w:pPr>
        <w:rPr>
          <w:rFonts w:cstheme="minorHAnsi"/>
          <w:szCs w:val="24"/>
        </w:rPr>
      </w:pPr>
    </w:p>
    <w:p w14:paraId="04109EFB" w14:textId="77777777" w:rsidR="00DA5994" w:rsidRDefault="00DA5994" w:rsidP="00DA5994">
      <w:pPr>
        <w:rPr>
          <w:rFonts w:cstheme="minorHAnsi"/>
          <w:szCs w:val="24"/>
        </w:rPr>
      </w:pPr>
    </w:p>
    <w:p w14:paraId="09FC4810" w14:textId="77777777" w:rsidR="00F212BA" w:rsidRPr="00DA5994" w:rsidRDefault="00F212BA" w:rsidP="00DA5994">
      <w:pPr>
        <w:rPr>
          <w:rFonts w:cstheme="minorHAnsi"/>
          <w:szCs w:val="24"/>
        </w:rPr>
      </w:pPr>
    </w:p>
    <w:p w14:paraId="151461BE" w14:textId="77777777" w:rsidR="00DA5994" w:rsidRDefault="00DA5994" w:rsidP="00DA5994">
      <w:pPr>
        <w:rPr>
          <w:rFonts w:cstheme="minorHAnsi"/>
          <w:szCs w:val="24"/>
        </w:rPr>
      </w:pPr>
      <w:r>
        <w:rPr>
          <w:rFonts w:cstheme="minorHAnsi"/>
          <w:szCs w:val="24"/>
        </w:rPr>
        <w:t>Source</w:t>
      </w:r>
      <w:r w:rsidRPr="00DA5994">
        <w:rPr>
          <w:rFonts w:cstheme="minorHAnsi"/>
          <w:szCs w:val="24"/>
        </w:rPr>
        <w:t xml:space="preserve"> : </w:t>
      </w:r>
    </w:p>
    <w:p w14:paraId="269E9219" w14:textId="6375981E" w:rsidR="00DA5994" w:rsidRPr="00F212BA" w:rsidRDefault="00DA5994" w:rsidP="00F212BA">
      <w:pPr>
        <w:rPr>
          <w:rFonts w:cstheme="minorHAnsi"/>
          <w:szCs w:val="24"/>
        </w:rPr>
      </w:pPr>
      <w:r w:rsidRPr="00DA5994">
        <w:rPr>
          <w:rFonts w:cstheme="minorHAnsi"/>
          <w:szCs w:val="24"/>
        </w:rPr>
        <w:t>GAGNON</w:t>
      </w:r>
      <w:r w:rsidR="00F212BA">
        <w:rPr>
          <w:rFonts w:cstheme="minorHAnsi"/>
          <w:szCs w:val="24"/>
        </w:rPr>
        <w:t>, C.</w:t>
      </w:r>
      <w:r w:rsidRPr="00DA5994">
        <w:rPr>
          <w:rFonts w:cstheme="minorHAnsi"/>
          <w:szCs w:val="24"/>
        </w:rPr>
        <w:t xml:space="preserve"> </w:t>
      </w:r>
      <w:r w:rsidR="00F212BA">
        <w:rPr>
          <w:rFonts w:cstheme="minorHAnsi"/>
          <w:szCs w:val="24"/>
        </w:rPr>
        <w:t xml:space="preserve">et </w:t>
      </w:r>
      <w:r w:rsidRPr="00DA5994">
        <w:rPr>
          <w:rFonts w:cstheme="minorHAnsi"/>
          <w:szCs w:val="24"/>
        </w:rPr>
        <w:t>PAPINEAU</w:t>
      </w:r>
      <w:r w:rsidR="00F212BA">
        <w:rPr>
          <w:rFonts w:cstheme="minorHAnsi"/>
          <w:szCs w:val="24"/>
        </w:rPr>
        <w:t>, Y.</w:t>
      </w:r>
      <w:r w:rsidRPr="00DA5994">
        <w:rPr>
          <w:rFonts w:cstheme="minorHAnsi"/>
          <w:szCs w:val="24"/>
        </w:rPr>
        <w:t>, Guide de procédure et de fonctionnement des assemblées de copropriétaires, 3e éd., Éditions Yvon Blais, Montréal, 2021, p. 287.</w:t>
      </w:r>
    </w:p>
    <w:p w14:paraId="6EB7776D" w14:textId="77777777" w:rsidR="00DA5994" w:rsidRDefault="00DA5994" w:rsidP="00F212BA">
      <w:pPr>
        <w:pStyle w:val="Puces"/>
        <w:numPr>
          <w:ilvl w:val="0"/>
          <w:numId w:val="0"/>
        </w:numPr>
      </w:pPr>
    </w:p>
    <w:p w14:paraId="3DFF4376" w14:textId="77777777" w:rsidR="0020171F" w:rsidRDefault="0020171F" w:rsidP="00801FA8">
      <w:pPr>
        <w:pStyle w:val="Puces"/>
        <w:numPr>
          <w:ilvl w:val="0"/>
          <w:numId w:val="0"/>
        </w:numPr>
        <w:ind w:left="720" w:hanging="360"/>
      </w:pPr>
    </w:p>
    <w:p w14:paraId="3268AB3C" w14:textId="30BA2865" w:rsidR="00247EE8" w:rsidRDefault="00247EE8" w:rsidP="00247EE8">
      <w:r w:rsidRPr="008275B3">
        <w:t xml:space="preserve">Le RGCQ remercie Me Yves Papineau, Ad. E. </w:t>
      </w:r>
      <w:r>
        <w:t xml:space="preserve">et Me Philippe Gagnon-Marin </w:t>
      </w:r>
      <w:r w:rsidRPr="008275B3">
        <w:t xml:space="preserve">pour </w:t>
      </w:r>
      <w:r w:rsidR="00DA5994">
        <w:t>la révision de ce</w:t>
      </w:r>
      <w:r w:rsidRPr="008275B3">
        <w:t xml:space="preserve"> </w:t>
      </w:r>
      <w:r w:rsidR="00DA5994">
        <w:t>document</w:t>
      </w:r>
      <w:r w:rsidRPr="008275B3">
        <w:t>.</w:t>
      </w:r>
      <w:r>
        <w:tab/>
      </w:r>
    </w:p>
    <w:p w14:paraId="747DE9BF" w14:textId="77777777" w:rsidR="00247EE8" w:rsidRDefault="00247EE8" w:rsidP="00247EE8"/>
    <w:p w14:paraId="2BCC103C" w14:textId="77777777" w:rsidR="00DF19CF" w:rsidRDefault="00DF19CF" w:rsidP="00247EE8"/>
    <w:p w14:paraId="1D7D3322" w14:textId="77777777" w:rsidR="00247EE8" w:rsidRDefault="00247EE8" w:rsidP="00247EE8">
      <w:pPr>
        <w:rPr>
          <w:i/>
          <w:iCs/>
          <w:sz w:val="22"/>
        </w:rPr>
      </w:pPr>
      <w:bookmarkStart w:id="0" w:name="_Hlk140301199"/>
      <w:r w:rsidRPr="00D57F20">
        <w:rPr>
          <w:i/>
          <w:iCs/>
          <w:sz w:val="22"/>
        </w:rPr>
        <w:t>Le RGCQ ne se porte pas garant et ne saurait être responsable d’un quelconque litige, différend ou d’une quelconque mésentente pouvant survenir quant à l’interprétation et/ou l’application de ce document.</w:t>
      </w:r>
    </w:p>
    <w:p w14:paraId="671F64CF" w14:textId="77777777" w:rsidR="00247EE8" w:rsidRPr="00247EE8" w:rsidRDefault="00247EE8" w:rsidP="00247EE8">
      <w:pPr>
        <w:rPr>
          <w:i/>
          <w:iCs/>
          <w:sz w:val="22"/>
        </w:rPr>
      </w:pPr>
    </w:p>
    <w:p w14:paraId="3A6B41A6" w14:textId="77777777" w:rsidR="003700CE" w:rsidRPr="003700CE" w:rsidRDefault="00247EE8" w:rsidP="00247EE8">
      <w:pPr>
        <w:jc w:val="right"/>
      </w:pPr>
      <w:r w:rsidRPr="00111EE9">
        <w:rPr>
          <w:sz w:val="20"/>
          <w:szCs w:val="20"/>
        </w:rPr>
        <w:t>Mise à jour : juillet 2023</w:t>
      </w:r>
      <w:bookmarkEnd w:id="0"/>
    </w:p>
    <w:sectPr w:rsidR="003700CE" w:rsidRPr="003700CE" w:rsidSect="00247EE8">
      <w:headerReference w:type="default" r:id="rId7"/>
      <w:footerReference w:type="default" r:id="rId8"/>
      <w:pgSz w:w="12240" w:h="15840"/>
      <w:pgMar w:top="3402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4681" w14:textId="77777777" w:rsidR="00923711" w:rsidRDefault="00923711" w:rsidP="003700CE">
      <w:pPr>
        <w:spacing w:after="0" w:line="240" w:lineRule="auto"/>
      </w:pPr>
      <w:r>
        <w:separator/>
      </w:r>
    </w:p>
  </w:endnote>
  <w:endnote w:type="continuationSeparator" w:id="0">
    <w:p w14:paraId="539DEA13" w14:textId="77777777" w:rsidR="00923711" w:rsidRDefault="00923711" w:rsidP="0037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dera Extra Bold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era Light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dera Medium">
    <w:altName w:val="Calibri"/>
    <w:panose1 w:val="00000000000000000000"/>
    <w:charset w:val="00"/>
    <w:family w:val="swiss"/>
    <w:notTrueType/>
    <w:pitch w:val="variable"/>
    <w:sig w:usb0="A00000FF" w:usb1="0000845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dera Medium" w:hAnsi="Madera Medium"/>
        <w:color w:val="FFFFFF" w:themeColor="background1"/>
      </w:rPr>
      <w:id w:val="-1904128584"/>
      <w:docPartObj>
        <w:docPartGallery w:val="Page Numbers (Bottom of Page)"/>
        <w:docPartUnique/>
      </w:docPartObj>
    </w:sdtPr>
    <w:sdtContent>
      <w:sdt>
        <w:sdtPr>
          <w:rPr>
            <w:rFonts w:ascii="Madera Medium" w:hAnsi="Madera Medium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4C02A9" w14:textId="77777777" w:rsidR="00A34E0E" w:rsidRPr="00A34E0E" w:rsidRDefault="00A34E0E">
            <w:pPr>
              <w:pStyle w:val="Pieddepage"/>
              <w:jc w:val="right"/>
              <w:rPr>
                <w:rFonts w:ascii="Madera Medium" w:hAnsi="Madera Medium"/>
                <w:color w:val="FFFFFF" w:themeColor="background1"/>
              </w:rPr>
            </w:pP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Page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PAGE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  <w:r w:rsidRPr="00247EE8">
              <w:rPr>
                <w:rFonts w:ascii="Madera Medium" w:hAnsi="Madera Medium"/>
                <w:color w:val="FFFFFF" w:themeColor="background1"/>
                <w:sz w:val="22"/>
                <w:lang w:val="fr-FR"/>
              </w:rPr>
              <w:t xml:space="preserve"> sur 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begin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instrText>NUMPAGES</w:instrTex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separate"/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  <w:lang w:val="fr-FR"/>
              </w:rPr>
              <w:t>2</w:t>
            </w:r>
            <w:r w:rsidRPr="00247EE8">
              <w:rPr>
                <w:rFonts w:ascii="Madera Medium" w:hAnsi="Madera Medium"/>
                <w:b/>
                <w:bCs/>
                <w:color w:val="FFFFFF" w:themeColor="background1"/>
                <w:sz w:val="22"/>
              </w:rPr>
              <w:fldChar w:fldCharType="end"/>
            </w:r>
          </w:p>
        </w:sdtContent>
      </w:sdt>
    </w:sdtContent>
  </w:sdt>
  <w:p w14:paraId="470F0654" w14:textId="77777777" w:rsidR="00A34E0E" w:rsidRPr="00A34E0E" w:rsidRDefault="00A34E0E">
    <w:pPr>
      <w:pStyle w:val="Pieddepage"/>
      <w:rPr>
        <w:rFonts w:ascii="Madera Medium" w:hAnsi="Madera Medium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DB74" w14:textId="77777777" w:rsidR="00923711" w:rsidRDefault="00923711" w:rsidP="003700CE">
      <w:pPr>
        <w:spacing w:after="0" w:line="240" w:lineRule="auto"/>
      </w:pPr>
      <w:r>
        <w:separator/>
      </w:r>
    </w:p>
  </w:footnote>
  <w:footnote w:type="continuationSeparator" w:id="0">
    <w:p w14:paraId="518494CA" w14:textId="77777777" w:rsidR="00923711" w:rsidRDefault="00923711" w:rsidP="0037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F143" w14:textId="77777777" w:rsidR="003700CE" w:rsidRDefault="003700CE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48A3EC" wp14:editId="06C55C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2154" cy="10044752"/>
          <wp:effectExtent l="0" t="0" r="0" b="0"/>
          <wp:wrapNone/>
          <wp:docPr id="956632384" name="Image 1" descr="Une image contenant texte, capture d’écran, Graphiqu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632384" name="Image 1" descr="Une image contenant texte, capture d’écran, Graphique, conceptio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5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2"/>
    <w:multiLevelType w:val="hybridMultilevel"/>
    <w:tmpl w:val="79A676F0"/>
    <w:lvl w:ilvl="0" w:tplc="3F702BD6">
      <w:start w:val="1"/>
      <w:numFmt w:val="decimal"/>
      <w:pStyle w:val="Numrotations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50383"/>
    <w:multiLevelType w:val="hybridMultilevel"/>
    <w:tmpl w:val="971810A6"/>
    <w:lvl w:ilvl="0" w:tplc="11B46C96">
      <w:start w:val="1"/>
      <w:numFmt w:val="bullet"/>
      <w:pStyle w:val="Puces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476D8"/>
    <w:multiLevelType w:val="hybridMultilevel"/>
    <w:tmpl w:val="58485D3A"/>
    <w:lvl w:ilvl="0" w:tplc="432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8ABE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940"/>
    <w:multiLevelType w:val="hybridMultilevel"/>
    <w:tmpl w:val="C2F4C220"/>
    <w:lvl w:ilvl="0" w:tplc="EE0E0EA4">
      <w:start w:val="1"/>
      <w:numFmt w:val="decimal"/>
      <w:lvlText w:val="%1."/>
      <w:lvlJc w:val="left"/>
      <w:pPr>
        <w:ind w:left="720" w:hanging="360"/>
      </w:pPr>
      <w:rPr>
        <w:rFonts w:ascii="Madera Extra Bold" w:hAnsi="Madera Extra Bold" w:hint="default"/>
        <w:color w:val="28ABE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8911">
    <w:abstractNumId w:val="2"/>
  </w:num>
  <w:num w:numId="2" w16cid:durableId="1431776787">
    <w:abstractNumId w:val="1"/>
  </w:num>
  <w:num w:numId="3" w16cid:durableId="1442993650">
    <w:abstractNumId w:val="3"/>
  </w:num>
  <w:num w:numId="4" w16cid:durableId="12756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BTtiWiAoiqMAuOF4Z0ZdjPlLSIEiiidBUzhA94G7/iQlBOlPx1jLO458ZWSOWO0LvkXuqULre5SwC3JjFyOWmQ==" w:salt="szmTyBoDXqvKf8EOJUuC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94"/>
    <w:rsid w:val="000A5B0C"/>
    <w:rsid w:val="0018223B"/>
    <w:rsid w:val="0020171F"/>
    <w:rsid w:val="00247EE8"/>
    <w:rsid w:val="002D4CE4"/>
    <w:rsid w:val="003700CE"/>
    <w:rsid w:val="004C16D4"/>
    <w:rsid w:val="00602567"/>
    <w:rsid w:val="00775F82"/>
    <w:rsid w:val="00801FA8"/>
    <w:rsid w:val="00815017"/>
    <w:rsid w:val="008F5E69"/>
    <w:rsid w:val="009223A3"/>
    <w:rsid w:val="00923711"/>
    <w:rsid w:val="00A34E0E"/>
    <w:rsid w:val="00A54630"/>
    <w:rsid w:val="00DA5994"/>
    <w:rsid w:val="00DF19CF"/>
    <w:rsid w:val="00E40772"/>
    <w:rsid w:val="00E934AD"/>
    <w:rsid w:val="00F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7DD35"/>
  <w15:chartTrackingRefBased/>
  <w15:docId w15:val="{6F53C54A-7093-4672-82F1-BA866F9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3A3"/>
    <w:pPr>
      <w:jc w:val="both"/>
    </w:pPr>
    <w:rPr>
      <w:rFonts w:ascii="Madera Light" w:hAnsi="Madera Light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rsid w:val="00370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37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rostitre">
    <w:name w:val="Gros titre"/>
    <w:basedOn w:val="Titre1"/>
    <w:rsid w:val="003700CE"/>
    <w:pPr>
      <w:jc w:val="center"/>
    </w:pPr>
    <w:rPr>
      <w:rFonts w:ascii="Madera Extra Bold" w:hAnsi="Madera Extra Bold"/>
      <w:color w:val="28ABE3"/>
      <w:sz w:val="28"/>
    </w:rPr>
  </w:style>
  <w:style w:type="character" w:styleId="Accentuationlgre">
    <w:name w:val="Subtle Emphasis"/>
    <w:basedOn w:val="Policepardfaut"/>
    <w:uiPriority w:val="19"/>
    <w:rsid w:val="003700CE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700CE"/>
    <w:pPr>
      <w:numPr>
        <w:ilvl w:val="1"/>
      </w:numPr>
    </w:pPr>
    <w:rPr>
      <w:rFonts w:ascii="Madera Medium" w:eastAsiaTheme="minorEastAsia" w:hAnsi="Madera Medium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700CE"/>
    <w:rPr>
      <w:rFonts w:ascii="Madera Medium" w:eastAsiaTheme="minorEastAsia" w:hAnsi="Madera Medium"/>
      <w:color w:val="000000" w:themeColor="text1"/>
      <w:spacing w:val="15"/>
      <w:sz w:val="28"/>
    </w:rPr>
  </w:style>
  <w:style w:type="paragraph" w:styleId="En-tte">
    <w:name w:val="header"/>
    <w:basedOn w:val="Normal"/>
    <w:link w:val="En-tt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70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0CE"/>
    <w:rPr>
      <w:rFonts w:ascii="Madera Light" w:hAnsi="Madera Light"/>
      <w:color w:val="000000" w:themeColor="text1"/>
      <w:sz w:val="24"/>
    </w:rPr>
  </w:style>
  <w:style w:type="paragraph" w:styleId="Titre">
    <w:name w:val="Title"/>
    <w:next w:val="Normal"/>
    <w:link w:val="TitreCar"/>
    <w:uiPriority w:val="10"/>
    <w:qFormat/>
    <w:rsid w:val="00247EE8"/>
    <w:pPr>
      <w:spacing w:after="600"/>
      <w:jc w:val="center"/>
    </w:pPr>
    <w:rPr>
      <w:rFonts w:ascii="Madera Extra Bold" w:eastAsiaTheme="majorEastAsia" w:hAnsi="Madera Extra Bold" w:cstheme="majorBidi"/>
      <w:color w:val="28ABE3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47EE8"/>
    <w:rPr>
      <w:rFonts w:ascii="Madera Extra Bold" w:eastAsiaTheme="majorEastAsia" w:hAnsi="Madera Extra Bold" w:cstheme="majorBidi"/>
      <w:color w:val="28ABE3"/>
      <w:sz w:val="32"/>
      <w:szCs w:val="32"/>
    </w:rPr>
  </w:style>
  <w:style w:type="paragraph" w:customStyle="1" w:styleId="Style1">
    <w:name w:val="Style1"/>
    <w:basedOn w:val="Titre"/>
    <w:rsid w:val="009223A3"/>
  </w:style>
  <w:style w:type="paragraph" w:customStyle="1" w:styleId="Numrotations">
    <w:name w:val="Numérotations"/>
    <w:basedOn w:val="Puces"/>
    <w:qFormat/>
    <w:rsid w:val="00801FA8"/>
    <w:pPr>
      <w:numPr>
        <w:numId w:val="4"/>
      </w:numPr>
    </w:pPr>
    <w:rPr>
      <w:rFonts w:ascii="Madera Medium" w:hAnsi="Madera Medium"/>
      <w:sz w:val="28"/>
    </w:rPr>
  </w:style>
  <w:style w:type="paragraph" w:customStyle="1" w:styleId="Puces">
    <w:name w:val="Puces"/>
    <w:basedOn w:val="Normal"/>
    <w:qFormat/>
    <w:rsid w:val="009223A3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39"/>
    <w:rsid w:val="00DA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33;cile\Desktop\Trousse%20a%20outils_2023\Template%20document%20RGCQ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document RGCQ</Template>
  <TotalTime>1</TotalTime>
  <Pages>2</Pages>
  <Words>304</Words>
  <Characters>1677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 Pilarski</cp:lastModifiedBy>
  <cp:revision>2</cp:revision>
  <dcterms:created xsi:type="dcterms:W3CDTF">2023-07-23T17:02:00Z</dcterms:created>
  <dcterms:modified xsi:type="dcterms:W3CDTF">2023-07-23T17:02:00Z</dcterms:modified>
</cp:coreProperties>
</file>